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8494" w14:textId="77777777" w:rsidR="00B24A63" w:rsidRPr="00CC0265" w:rsidRDefault="00B24A63" w:rsidP="00B24A63">
      <w:pPr>
        <w:rPr>
          <w:rFonts w:ascii="Arial" w:hAnsi="Arial" w:cs="Arial"/>
        </w:rPr>
      </w:pPr>
      <w:bookmarkStart w:id="0" w:name="_Hlk496282882"/>
    </w:p>
    <w:p w14:paraId="456E8497" w14:textId="25A8B3C9" w:rsidR="00B24A63" w:rsidRDefault="00B24A63" w:rsidP="00B24A63">
      <w:pPr>
        <w:rPr>
          <w:rFonts w:ascii="Century Gothic" w:hAnsi="Century Gothic" w:cs="Arial"/>
          <w:b/>
          <w:sz w:val="28"/>
          <w:szCs w:val="28"/>
        </w:rPr>
      </w:pPr>
    </w:p>
    <w:p w14:paraId="5405E5DC" w14:textId="014FF979" w:rsidR="00240501" w:rsidRDefault="00240501" w:rsidP="00B24A63">
      <w:pPr>
        <w:rPr>
          <w:rFonts w:ascii="Century Gothic" w:hAnsi="Century Gothic" w:cs="Arial"/>
          <w:b/>
          <w:sz w:val="28"/>
          <w:szCs w:val="28"/>
        </w:rPr>
      </w:pPr>
    </w:p>
    <w:p w14:paraId="7422548C" w14:textId="64126489" w:rsidR="00240501" w:rsidRDefault="00240501" w:rsidP="00B24A63">
      <w:pPr>
        <w:rPr>
          <w:rFonts w:ascii="Century Gothic" w:hAnsi="Century Gothic" w:cs="Arial"/>
          <w:b/>
          <w:sz w:val="28"/>
          <w:szCs w:val="28"/>
        </w:rPr>
      </w:pPr>
    </w:p>
    <w:p w14:paraId="30A7D3E1" w14:textId="31783F19" w:rsidR="00240501" w:rsidRDefault="00240501" w:rsidP="00B24A63">
      <w:pPr>
        <w:rPr>
          <w:rFonts w:ascii="Century Gothic" w:hAnsi="Century Gothic" w:cs="Arial"/>
          <w:b/>
          <w:sz w:val="28"/>
          <w:szCs w:val="28"/>
        </w:rPr>
      </w:pPr>
    </w:p>
    <w:p w14:paraId="6D196C2F" w14:textId="03583992" w:rsidR="00240501" w:rsidRDefault="00240501" w:rsidP="00B24A63">
      <w:pPr>
        <w:rPr>
          <w:rFonts w:ascii="Century Gothic" w:hAnsi="Century Gothic" w:cs="Arial"/>
          <w:b/>
          <w:sz w:val="28"/>
          <w:szCs w:val="28"/>
        </w:rPr>
      </w:pPr>
    </w:p>
    <w:p w14:paraId="6AA53821" w14:textId="5F673CA1" w:rsidR="00240501" w:rsidRDefault="00240501" w:rsidP="00B24A63">
      <w:pPr>
        <w:rPr>
          <w:rFonts w:ascii="Century Gothic" w:hAnsi="Century Gothic" w:cs="Arial"/>
          <w:b/>
          <w:sz w:val="28"/>
          <w:szCs w:val="28"/>
        </w:rPr>
      </w:pPr>
    </w:p>
    <w:p w14:paraId="456E849B" w14:textId="77777777" w:rsidR="00B24A63" w:rsidRPr="00912356" w:rsidRDefault="00B24A63" w:rsidP="00B24A6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8"/>
        <w:gridCol w:w="5358"/>
      </w:tblGrid>
      <w:tr w:rsidR="00B24A63" w:rsidRPr="00240501" w14:paraId="456E849E" w14:textId="77777777" w:rsidTr="00507E0C">
        <w:tc>
          <w:tcPr>
            <w:tcW w:w="5661" w:type="dxa"/>
          </w:tcPr>
          <w:p w14:paraId="456E849C" w14:textId="77777777" w:rsidR="00B24A63" w:rsidRPr="00240501" w:rsidRDefault="00B24A63" w:rsidP="00507E0C">
            <w:pPr>
              <w:jc w:val="both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t xml:space="preserve">Please Check </w:t>
            </w:r>
            <w:r w:rsidRPr="00240501">
              <w:rPr>
                <w:rFonts w:asciiTheme="minorHAnsi" w:hAnsiTheme="minorHAnsi" w:cstheme="minorHAnsi"/>
              </w:rPr>
              <w:sym w:font="Wingdings 2" w:char="F053"/>
            </w:r>
          </w:p>
        </w:tc>
        <w:tc>
          <w:tcPr>
            <w:tcW w:w="5661" w:type="dxa"/>
          </w:tcPr>
          <w:p w14:paraId="456E849D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>Ethnicity</w:t>
            </w:r>
          </w:p>
        </w:tc>
      </w:tr>
      <w:tr w:rsidR="00B24A63" w:rsidRPr="00240501" w14:paraId="456E84A8" w14:textId="77777777" w:rsidTr="00507E0C">
        <w:tc>
          <w:tcPr>
            <w:tcW w:w="5661" w:type="dxa"/>
          </w:tcPr>
          <w:p w14:paraId="456E849F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>Gender</w:t>
            </w:r>
          </w:p>
          <w:p w14:paraId="456E84A0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Male</w:t>
            </w:r>
          </w:p>
          <w:p w14:paraId="456E84A1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Female</w:t>
            </w:r>
          </w:p>
        </w:tc>
        <w:tc>
          <w:tcPr>
            <w:tcW w:w="5661" w:type="dxa"/>
          </w:tcPr>
          <w:p w14:paraId="456E84A2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>White</w:t>
            </w:r>
          </w:p>
          <w:p w14:paraId="456E84A3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British (WB)</w:t>
            </w:r>
          </w:p>
          <w:p w14:paraId="456E84A4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Irish (WI)</w:t>
            </w:r>
          </w:p>
          <w:p w14:paraId="456E84A5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Any other white background (WO)</w:t>
            </w:r>
          </w:p>
          <w:p w14:paraId="456E84A6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Please specify: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</w:rPr>
            </w:r>
            <w:r w:rsidRPr="00240501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  <w:p w14:paraId="456E84A7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</w:p>
        </w:tc>
      </w:tr>
      <w:tr w:rsidR="00B24A63" w:rsidRPr="00240501" w14:paraId="456E84BB" w14:textId="77777777" w:rsidTr="00507E0C">
        <w:tc>
          <w:tcPr>
            <w:tcW w:w="5661" w:type="dxa"/>
            <w:vMerge w:val="restart"/>
          </w:tcPr>
          <w:p w14:paraId="456E84A9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>Marital Status</w:t>
            </w:r>
          </w:p>
          <w:p w14:paraId="456E84AA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Divorced</w:t>
            </w:r>
          </w:p>
          <w:p w14:paraId="456E84AB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Formerly in a same-sex civil partnership which is now legally dissolved</w:t>
            </w:r>
          </w:p>
          <w:p w14:paraId="456E84AC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In a registered same-sex civil partnership</w:t>
            </w:r>
          </w:p>
          <w:p w14:paraId="456E84AD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Married</w:t>
            </w:r>
          </w:p>
          <w:p w14:paraId="456E84AE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Never married and never registered a same sex civil partnership</w:t>
            </w:r>
          </w:p>
          <w:p w14:paraId="456E84AF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Separated, but still legally in a same-sex civil partnership</w:t>
            </w:r>
          </w:p>
          <w:p w14:paraId="456E84B0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Separated, but still legally married</w:t>
            </w:r>
          </w:p>
          <w:p w14:paraId="456E84B1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Surviving partner from a same-sex civil partnership</w:t>
            </w:r>
          </w:p>
          <w:p w14:paraId="456E84B2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Widowed</w:t>
            </w:r>
          </w:p>
          <w:p w14:paraId="456E84B3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1" w:type="dxa"/>
          </w:tcPr>
          <w:p w14:paraId="456E84B4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>Black</w:t>
            </w:r>
          </w:p>
          <w:p w14:paraId="456E84B5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British (BB)</w:t>
            </w:r>
          </w:p>
          <w:p w14:paraId="456E84B6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African (BA)</w:t>
            </w:r>
          </w:p>
          <w:p w14:paraId="456E84B7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  <w:b/>
              </w:rPr>
            </w:r>
            <w:r w:rsidR="0060381D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r w:rsidRPr="00240501">
              <w:rPr>
                <w:rFonts w:asciiTheme="minorHAnsi" w:hAnsiTheme="minorHAnsi" w:cstheme="minorHAnsi"/>
                <w:b/>
              </w:rPr>
              <w:t xml:space="preserve"> </w:t>
            </w:r>
            <w:r w:rsidRPr="00240501">
              <w:rPr>
                <w:rFonts w:asciiTheme="minorHAnsi" w:hAnsiTheme="minorHAnsi" w:cstheme="minorHAnsi"/>
              </w:rPr>
              <w:t>Caribbean (BC)</w:t>
            </w:r>
          </w:p>
          <w:p w14:paraId="456E84B8" w14:textId="10A6A2E3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Any other </w:t>
            </w:r>
            <w:r w:rsidR="00E87A27">
              <w:rPr>
                <w:rFonts w:asciiTheme="minorHAnsi" w:hAnsiTheme="minorHAnsi" w:cstheme="minorHAnsi"/>
              </w:rPr>
              <w:t xml:space="preserve">Black </w:t>
            </w:r>
            <w:r w:rsidRPr="00240501">
              <w:rPr>
                <w:rFonts w:asciiTheme="minorHAnsi" w:hAnsiTheme="minorHAnsi" w:cstheme="minorHAnsi"/>
              </w:rPr>
              <w:t>background (BO)</w:t>
            </w:r>
          </w:p>
          <w:p w14:paraId="456E84B9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Please specify: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</w:rPr>
            </w:r>
            <w:r w:rsidRPr="00240501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  <w:p w14:paraId="456E84BA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4A63" w:rsidRPr="00240501" w14:paraId="456E84C5" w14:textId="77777777" w:rsidTr="00507E0C">
        <w:tc>
          <w:tcPr>
            <w:tcW w:w="5661" w:type="dxa"/>
            <w:vMerge/>
          </w:tcPr>
          <w:p w14:paraId="456E84BC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61" w:type="dxa"/>
          </w:tcPr>
          <w:p w14:paraId="456E84BD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>Asian</w:t>
            </w:r>
          </w:p>
          <w:p w14:paraId="456E84BE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British (ABR)</w:t>
            </w:r>
          </w:p>
          <w:p w14:paraId="456E84BF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Bangladeshi (AB)</w:t>
            </w:r>
          </w:p>
          <w:p w14:paraId="456E84C0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Indian (AI)</w:t>
            </w:r>
          </w:p>
          <w:p w14:paraId="456E84C1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Pakistani (AP)</w:t>
            </w:r>
          </w:p>
          <w:p w14:paraId="456E84C2" w14:textId="60A5DD84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Any other </w:t>
            </w:r>
            <w:r w:rsidR="00E87A27">
              <w:rPr>
                <w:rFonts w:asciiTheme="minorHAnsi" w:hAnsiTheme="minorHAnsi" w:cstheme="minorHAnsi"/>
              </w:rPr>
              <w:t>A</w:t>
            </w:r>
            <w:r w:rsidRPr="00240501">
              <w:rPr>
                <w:rFonts w:asciiTheme="minorHAnsi" w:hAnsiTheme="minorHAnsi" w:cstheme="minorHAnsi"/>
              </w:rPr>
              <w:t>sian background (AO)</w:t>
            </w:r>
          </w:p>
          <w:p w14:paraId="456E84C3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Please specify: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</w:rPr>
            </w:r>
            <w:r w:rsidRPr="00240501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  <w:p w14:paraId="456E84C4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</w:p>
        </w:tc>
      </w:tr>
      <w:tr w:rsidR="00B24A63" w:rsidRPr="00240501" w14:paraId="456E84D3" w14:textId="77777777" w:rsidTr="00507E0C">
        <w:tc>
          <w:tcPr>
            <w:tcW w:w="5661" w:type="dxa"/>
          </w:tcPr>
          <w:p w14:paraId="456E84C6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 xml:space="preserve"> Caring Responsibilities</w:t>
            </w:r>
          </w:p>
          <w:p w14:paraId="456E84C7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Do you have caring responsibilities?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Yes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3"/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240501">
              <w:rPr>
                <w:rFonts w:asciiTheme="minorHAnsi" w:hAnsiTheme="minorHAnsi" w:cstheme="minorHAnsi"/>
              </w:rPr>
              <w:t xml:space="preserve"> No</w:t>
            </w:r>
          </w:p>
          <w:p w14:paraId="456E84C8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>Please indicate either:</w:t>
            </w:r>
          </w:p>
          <w:p w14:paraId="456E84C9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Child</w:t>
            </w:r>
          </w:p>
          <w:p w14:paraId="456E84CA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Adult</w:t>
            </w:r>
          </w:p>
          <w:p w14:paraId="456E84CB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240501">
              <w:rPr>
                <w:rFonts w:asciiTheme="minorHAnsi" w:hAnsiTheme="minorHAnsi" w:cstheme="minorHAnsi"/>
              </w:rPr>
              <w:t>carer</w:t>
            </w:r>
            <w:proofErr w:type="spellEnd"/>
            <w:r w:rsidRPr="00240501">
              <w:rPr>
                <w:rFonts w:asciiTheme="minorHAnsi" w:hAnsiTheme="minorHAnsi" w:cstheme="minorHAnsi"/>
              </w:rPr>
              <w:t xml:space="preserve"> is defined as someone </w:t>
            </w:r>
            <w:proofErr w:type="gramStart"/>
            <w:r w:rsidRPr="00240501">
              <w:rPr>
                <w:rFonts w:asciiTheme="minorHAnsi" w:hAnsiTheme="minorHAnsi" w:cstheme="minorHAnsi"/>
              </w:rPr>
              <w:t>who:“..</w:t>
            </w:r>
            <w:proofErr w:type="gramEnd"/>
            <w:r w:rsidRPr="00240501">
              <w:rPr>
                <w:rFonts w:asciiTheme="minorHAnsi" w:hAnsiTheme="minorHAnsi" w:cstheme="minorHAnsi"/>
              </w:rPr>
              <w:t xml:space="preserve"> cares for, or expects to care for, a husband, wife or partner, a relative such as a child, uncle, sister, parent-in-law, son-in-law or grandparent, or someone who falls into neither category but lives at the same address as the </w:t>
            </w:r>
            <w:proofErr w:type="spellStart"/>
            <w:r w:rsidRPr="00240501">
              <w:rPr>
                <w:rFonts w:asciiTheme="minorHAnsi" w:hAnsiTheme="minorHAnsi" w:cstheme="minorHAnsi"/>
              </w:rPr>
              <w:t>carer</w:t>
            </w:r>
            <w:proofErr w:type="spellEnd"/>
            <w:r w:rsidRPr="00240501">
              <w:rPr>
                <w:rFonts w:asciiTheme="minorHAnsi" w:hAnsiTheme="minorHAnsi" w:cstheme="minorHAnsi"/>
              </w:rPr>
              <w:t xml:space="preserve">.”  </w:t>
            </w:r>
          </w:p>
        </w:tc>
        <w:tc>
          <w:tcPr>
            <w:tcW w:w="5661" w:type="dxa"/>
          </w:tcPr>
          <w:p w14:paraId="456E84CC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40501">
              <w:rPr>
                <w:rFonts w:asciiTheme="minorHAnsi" w:hAnsiTheme="minorHAnsi" w:cstheme="minorHAnsi"/>
                <w:b/>
              </w:rPr>
              <w:t>Traveller</w:t>
            </w:r>
            <w:proofErr w:type="spellEnd"/>
          </w:p>
          <w:p w14:paraId="456E84CD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Irish </w:t>
            </w:r>
            <w:proofErr w:type="spellStart"/>
            <w:r w:rsidRPr="00240501">
              <w:rPr>
                <w:rFonts w:asciiTheme="minorHAnsi" w:hAnsiTheme="minorHAnsi" w:cstheme="minorHAnsi"/>
              </w:rPr>
              <w:t>Traveller</w:t>
            </w:r>
            <w:proofErr w:type="spellEnd"/>
            <w:r w:rsidRPr="00240501">
              <w:rPr>
                <w:rFonts w:asciiTheme="minorHAnsi" w:hAnsiTheme="minorHAnsi" w:cstheme="minorHAnsi"/>
              </w:rPr>
              <w:t xml:space="preserve"> (IT)</w:t>
            </w:r>
          </w:p>
          <w:p w14:paraId="456E84CE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Gypsy (G)</w:t>
            </w:r>
          </w:p>
          <w:p w14:paraId="456E84CF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Romany (R)</w:t>
            </w:r>
          </w:p>
          <w:p w14:paraId="456E84D0" w14:textId="07AB3B49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Any other </w:t>
            </w:r>
            <w:proofErr w:type="spellStart"/>
            <w:r w:rsidR="00E87A27">
              <w:rPr>
                <w:rFonts w:asciiTheme="minorHAnsi" w:hAnsiTheme="minorHAnsi" w:cstheme="minorHAnsi"/>
              </w:rPr>
              <w:t>T</w:t>
            </w:r>
            <w:r w:rsidRPr="00240501">
              <w:rPr>
                <w:rFonts w:asciiTheme="minorHAnsi" w:hAnsiTheme="minorHAnsi" w:cstheme="minorHAnsi"/>
              </w:rPr>
              <w:t>raveller</w:t>
            </w:r>
            <w:proofErr w:type="spellEnd"/>
            <w:r w:rsidRPr="00240501">
              <w:rPr>
                <w:rFonts w:asciiTheme="minorHAnsi" w:hAnsiTheme="minorHAnsi" w:cstheme="minorHAnsi"/>
              </w:rPr>
              <w:t xml:space="preserve"> background (TO)</w:t>
            </w:r>
          </w:p>
          <w:p w14:paraId="456E84D1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Please specify: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</w:rPr>
            </w:r>
            <w:r w:rsidRPr="00240501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  <w:p w14:paraId="456E84D2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</w:p>
        </w:tc>
      </w:tr>
      <w:tr w:rsidR="00B24A63" w:rsidRPr="00240501" w14:paraId="456E84E6" w14:textId="77777777" w:rsidTr="00240501">
        <w:trPr>
          <w:trHeight w:val="2609"/>
        </w:trPr>
        <w:tc>
          <w:tcPr>
            <w:tcW w:w="5661" w:type="dxa"/>
          </w:tcPr>
          <w:p w14:paraId="456E84D4" w14:textId="77777777" w:rsidR="00B24A63" w:rsidRPr="00240501" w:rsidRDefault="00B24A63" w:rsidP="00507E0C">
            <w:pPr>
              <w:tabs>
                <w:tab w:val="left" w:pos="638"/>
              </w:tabs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t>Sexual Orientation</w:t>
            </w:r>
          </w:p>
          <w:p w14:paraId="456E84D5" w14:textId="77777777" w:rsidR="00B24A63" w:rsidRPr="00240501" w:rsidRDefault="00B24A63" w:rsidP="00507E0C">
            <w:pPr>
              <w:tabs>
                <w:tab w:val="left" w:pos="638"/>
              </w:tabs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This information will help us to monitor the workforce and the effectiveness of our Equalities Policies.  Which of </w:t>
            </w:r>
            <w:proofErr w:type="gramStart"/>
            <w:r w:rsidRPr="00240501">
              <w:rPr>
                <w:rFonts w:asciiTheme="minorHAnsi" w:hAnsiTheme="minorHAnsi" w:cstheme="minorHAnsi"/>
              </w:rPr>
              <w:t>these best</w:t>
            </w:r>
            <w:proofErr w:type="gramEnd"/>
            <w:r w:rsidRPr="00240501">
              <w:rPr>
                <w:rFonts w:asciiTheme="minorHAnsi" w:hAnsiTheme="minorHAnsi" w:cstheme="minorHAnsi"/>
              </w:rPr>
              <w:t xml:space="preserve"> describe your sexual orientation?</w:t>
            </w:r>
          </w:p>
          <w:p w14:paraId="456E84D6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BI-sexual                              </w:t>
            </w:r>
          </w:p>
          <w:p w14:paraId="456E84D7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Gay man                              </w:t>
            </w:r>
          </w:p>
          <w:p w14:paraId="456E84D8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Heterosexual/Straight</w:t>
            </w:r>
          </w:p>
          <w:p w14:paraId="456E84D9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Lesbian/Gay woman</w:t>
            </w:r>
          </w:p>
          <w:p w14:paraId="456E84DA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Other</w:t>
            </w:r>
          </w:p>
          <w:p w14:paraId="456E84DB" w14:textId="77777777" w:rsidR="00B24A63" w:rsidRPr="00240501" w:rsidRDefault="00B24A63" w:rsidP="00507E0C">
            <w:pPr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Prefer not to say</w:t>
            </w:r>
          </w:p>
        </w:tc>
        <w:tc>
          <w:tcPr>
            <w:tcW w:w="5661" w:type="dxa"/>
          </w:tcPr>
          <w:p w14:paraId="456E84DC" w14:textId="77777777" w:rsidR="00B24A63" w:rsidRPr="00240501" w:rsidRDefault="00B24A63" w:rsidP="00507E0C">
            <w:pPr>
              <w:tabs>
                <w:tab w:val="left" w:pos="638"/>
              </w:tabs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  <w:b/>
              </w:rPr>
              <w:t>Faith/Religion</w:t>
            </w:r>
          </w:p>
          <w:p w14:paraId="456E84DD" w14:textId="77777777" w:rsidR="00B24A63" w:rsidRPr="00240501" w:rsidRDefault="00B24A63" w:rsidP="00507E0C">
            <w:pPr>
              <w:tabs>
                <w:tab w:val="left" w:pos="435"/>
              </w:tabs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>Which of the following religious groups, if any, do you identify with?</w:t>
            </w:r>
          </w:p>
          <w:p w14:paraId="456E84DE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Buddhist </w:t>
            </w:r>
          </w:p>
          <w:p w14:paraId="456E84DF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Christian</w:t>
            </w:r>
          </w:p>
          <w:p w14:paraId="456E84E0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Hindu</w:t>
            </w:r>
          </w:p>
          <w:p w14:paraId="456E84E1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Jewish</w:t>
            </w:r>
          </w:p>
          <w:p w14:paraId="456E84E2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Muslim</w:t>
            </w:r>
          </w:p>
          <w:p w14:paraId="456E84E3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No religion </w:t>
            </w:r>
          </w:p>
          <w:p w14:paraId="456E84E4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Other </w:t>
            </w:r>
          </w:p>
          <w:p w14:paraId="456E84E5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r w:rsidRPr="00240501">
              <w:rPr>
                <w:rFonts w:asciiTheme="minorHAnsi" w:hAnsiTheme="minorHAnsi" w:cstheme="minorHAnsi"/>
              </w:rPr>
              <w:t xml:space="preserve"> Prefer not to say </w:t>
            </w:r>
          </w:p>
        </w:tc>
      </w:tr>
    </w:tbl>
    <w:p w14:paraId="456E84E7" w14:textId="77777777" w:rsidR="00B24A63" w:rsidRPr="00240501" w:rsidRDefault="00B24A63" w:rsidP="00B24A63">
      <w:pPr>
        <w:tabs>
          <w:tab w:val="left" w:pos="720"/>
        </w:tabs>
        <w:adjustRightInd w:val="0"/>
        <w:rPr>
          <w:rFonts w:asciiTheme="minorHAnsi" w:hAnsiTheme="minorHAnsi" w:cstheme="minorHAnsi"/>
          <w:bCs/>
        </w:rPr>
      </w:pPr>
    </w:p>
    <w:p w14:paraId="456E84E8" w14:textId="77777777" w:rsidR="00B24A63" w:rsidRPr="00240501" w:rsidRDefault="00B24A63" w:rsidP="00B24A63">
      <w:pPr>
        <w:tabs>
          <w:tab w:val="left" w:pos="720"/>
        </w:tabs>
        <w:adjustRightInd w:val="0"/>
        <w:rPr>
          <w:rFonts w:asciiTheme="minorHAnsi" w:hAnsiTheme="minorHAnsi" w:cstheme="minorHAnsi"/>
          <w:bCs/>
        </w:rPr>
      </w:pPr>
    </w:p>
    <w:p w14:paraId="456E84E9" w14:textId="4CFABC74" w:rsidR="00B24A63" w:rsidRPr="00240501" w:rsidRDefault="00B24A63" w:rsidP="00B24A63">
      <w:pPr>
        <w:tabs>
          <w:tab w:val="left" w:pos="720"/>
        </w:tabs>
        <w:adjustRightInd w:val="0"/>
        <w:rPr>
          <w:rFonts w:asciiTheme="minorHAnsi" w:hAnsiTheme="minorHAnsi" w:cstheme="minorHAnsi"/>
          <w:bCs/>
        </w:rPr>
      </w:pPr>
    </w:p>
    <w:p w14:paraId="456E84ED" w14:textId="77777777" w:rsidR="00B24A63" w:rsidRPr="00240501" w:rsidRDefault="00B24A63" w:rsidP="00B24A63">
      <w:pPr>
        <w:tabs>
          <w:tab w:val="left" w:pos="720"/>
        </w:tabs>
        <w:adjustRightInd w:val="0"/>
        <w:rPr>
          <w:rFonts w:asciiTheme="minorHAnsi" w:hAnsiTheme="minorHAnsi" w:cstheme="minorHAnsi"/>
          <w:b/>
          <w:bCs/>
        </w:rPr>
      </w:pPr>
      <w:r w:rsidRPr="00240501">
        <w:rPr>
          <w:rFonts w:asciiTheme="minorHAnsi" w:hAnsiTheme="minorHAnsi" w:cstheme="minorHAnsi"/>
          <w:b/>
          <w:bCs/>
        </w:rPr>
        <w:lastRenderedPageBreak/>
        <w:t>Impairment or Disability</w:t>
      </w:r>
    </w:p>
    <w:p w14:paraId="456E84EE" w14:textId="77777777" w:rsidR="00B24A63" w:rsidRPr="00240501" w:rsidRDefault="00B24A63" w:rsidP="00B24A63">
      <w:pPr>
        <w:tabs>
          <w:tab w:val="left" w:pos="720"/>
        </w:tabs>
        <w:adjustRightInd w:val="0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5"/>
        <w:gridCol w:w="3901"/>
        <w:gridCol w:w="925"/>
        <w:gridCol w:w="1360"/>
        <w:gridCol w:w="1105"/>
      </w:tblGrid>
      <w:tr w:rsidR="00B24A63" w:rsidRPr="00240501" w14:paraId="456E84F2" w14:textId="77777777" w:rsidTr="00507E0C">
        <w:tc>
          <w:tcPr>
            <w:tcW w:w="8755" w:type="dxa"/>
            <w:gridSpan w:val="3"/>
          </w:tcPr>
          <w:p w14:paraId="456E84EF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>Do you consider yourself to have a disability as defined by the Disability Discrimination Act 1995? e.g. a physical and/or mental impairment, which has a substantial and long-term adverse effect on your ability to undertake day to day activities.</w:t>
            </w:r>
          </w:p>
        </w:tc>
        <w:tc>
          <w:tcPr>
            <w:tcW w:w="1418" w:type="dxa"/>
          </w:tcPr>
          <w:p w14:paraId="456E84F0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Yes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49" w:type="dxa"/>
          </w:tcPr>
          <w:p w14:paraId="456E84F1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No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4A63" w:rsidRPr="00240501" w14:paraId="456E84F4" w14:textId="77777777" w:rsidTr="00507E0C">
        <w:tc>
          <w:tcPr>
            <w:tcW w:w="11322" w:type="dxa"/>
            <w:gridSpan w:val="5"/>
          </w:tcPr>
          <w:p w14:paraId="456E84F3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>If YES, please indicate below:</w:t>
            </w:r>
          </w:p>
        </w:tc>
      </w:tr>
      <w:tr w:rsidR="00B24A63" w:rsidRPr="00240501" w14:paraId="456E84F8" w14:textId="77777777" w:rsidTr="00507E0C">
        <w:trPr>
          <w:trHeight w:val="377"/>
        </w:trPr>
        <w:tc>
          <w:tcPr>
            <w:tcW w:w="3652" w:type="dxa"/>
          </w:tcPr>
          <w:p w14:paraId="456E84F5" w14:textId="77777777" w:rsidR="00B24A63" w:rsidRPr="00240501" w:rsidRDefault="00B24A63" w:rsidP="00507E0C">
            <w:pPr>
              <w:jc w:val="right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Visual impairment                     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</w:tcPr>
          <w:p w14:paraId="456E84F6" w14:textId="77777777" w:rsidR="00B24A63" w:rsidRPr="00240501" w:rsidRDefault="00B24A63" w:rsidP="00507E0C">
            <w:pPr>
              <w:jc w:val="right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Speech impairment                          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59" w:type="dxa"/>
            <w:gridSpan w:val="3"/>
          </w:tcPr>
          <w:p w14:paraId="456E84F7" w14:textId="77777777" w:rsidR="00B24A63" w:rsidRPr="00240501" w:rsidRDefault="00B24A63" w:rsidP="00507E0C">
            <w:pPr>
              <w:jc w:val="right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Hearing impairment                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4A63" w:rsidRPr="00240501" w14:paraId="456E84FC" w14:textId="77777777" w:rsidTr="00507E0C">
        <w:trPr>
          <w:trHeight w:val="409"/>
        </w:trPr>
        <w:tc>
          <w:tcPr>
            <w:tcW w:w="3652" w:type="dxa"/>
          </w:tcPr>
          <w:p w14:paraId="456E84F9" w14:textId="77777777" w:rsidR="00B24A63" w:rsidRPr="00240501" w:rsidRDefault="00B24A63" w:rsidP="00507E0C">
            <w:pPr>
              <w:jc w:val="right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Wheelchair user                        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11" w:type="dxa"/>
          </w:tcPr>
          <w:p w14:paraId="456E84FA" w14:textId="77777777" w:rsidR="00B24A63" w:rsidRPr="00240501" w:rsidRDefault="00B24A63" w:rsidP="00507E0C">
            <w:pPr>
              <w:jc w:val="right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Restricted mobility                            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59" w:type="dxa"/>
            <w:gridSpan w:val="3"/>
          </w:tcPr>
          <w:p w14:paraId="456E84FB" w14:textId="77777777" w:rsidR="00B24A63" w:rsidRPr="00240501" w:rsidRDefault="00B24A63" w:rsidP="00507E0C">
            <w:pPr>
              <w:jc w:val="right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Mental health issues               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4A63" w:rsidRPr="00240501" w14:paraId="456E8500" w14:textId="77777777" w:rsidTr="00507E0C">
        <w:trPr>
          <w:trHeight w:val="275"/>
        </w:trPr>
        <w:tc>
          <w:tcPr>
            <w:tcW w:w="3652" w:type="dxa"/>
          </w:tcPr>
          <w:p w14:paraId="456E84FD" w14:textId="77777777" w:rsidR="00B24A63" w:rsidRPr="00240501" w:rsidRDefault="00B24A63" w:rsidP="00507E0C">
            <w:pPr>
              <w:jc w:val="right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Learning difficulty                       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70" w:type="dxa"/>
            <w:gridSpan w:val="4"/>
          </w:tcPr>
          <w:p w14:paraId="456E84FE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Other impairment, please specify: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" w:name="Text107"/>
            <w:r w:rsidRPr="00240501">
              <w:rPr>
                <w:rFonts w:asciiTheme="minorHAnsi" w:hAnsiTheme="minorHAnsi" w:cstheme="minorHAnsi"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</w:rPr>
            </w:r>
            <w:r w:rsidRPr="00240501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456E84FF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</w:p>
        </w:tc>
      </w:tr>
      <w:tr w:rsidR="00B24A63" w:rsidRPr="00240501" w14:paraId="456E8504" w14:textId="77777777" w:rsidTr="00507E0C">
        <w:tc>
          <w:tcPr>
            <w:tcW w:w="8755" w:type="dxa"/>
            <w:gridSpan w:val="3"/>
          </w:tcPr>
          <w:p w14:paraId="456E8501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Do you need an accessible (car) parking bay?  </w:t>
            </w:r>
          </w:p>
        </w:tc>
        <w:tc>
          <w:tcPr>
            <w:tcW w:w="1418" w:type="dxa"/>
          </w:tcPr>
          <w:p w14:paraId="456E8502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Yes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49" w:type="dxa"/>
          </w:tcPr>
          <w:p w14:paraId="456E8503" w14:textId="77777777" w:rsidR="00B24A63" w:rsidRPr="00240501" w:rsidRDefault="00B24A63" w:rsidP="00507E0C">
            <w:pPr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 xml:space="preserve">No </w:t>
            </w: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01">
              <w:rPr>
                <w:rFonts w:asciiTheme="minorHAnsi" w:hAnsiTheme="minorHAnsi" w:cstheme="minorHAnsi"/>
              </w:rPr>
              <w:instrText xml:space="preserve"> FORMCHECKBOX </w:instrText>
            </w:r>
            <w:r w:rsidR="0060381D">
              <w:rPr>
                <w:rFonts w:asciiTheme="minorHAnsi" w:hAnsiTheme="minorHAnsi" w:cstheme="minorHAnsi"/>
              </w:rPr>
            </w:r>
            <w:r w:rsidR="0060381D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56E8505" w14:textId="77777777" w:rsidR="00B24A63" w:rsidRPr="00240501" w:rsidRDefault="00B24A63" w:rsidP="00B24A63">
      <w:pPr>
        <w:rPr>
          <w:rFonts w:asciiTheme="minorHAnsi" w:hAnsiTheme="minorHAnsi" w:cstheme="minorHAnsi"/>
        </w:rPr>
      </w:pPr>
    </w:p>
    <w:p w14:paraId="456E8506" w14:textId="3EBDDECB" w:rsidR="00B24A63" w:rsidRPr="00240501" w:rsidRDefault="00B24A63" w:rsidP="00B24A63">
      <w:pPr>
        <w:rPr>
          <w:rFonts w:asciiTheme="minorHAnsi" w:hAnsiTheme="minorHAnsi" w:cstheme="minorHAnsi"/>
        </w:rPr>
      </w:pPr>
      <w:r w:rsidRPr="00240501">
        <w:rPr>
          <w:rFonts w:asciiTheme="minorHAnsi" w:hAnsiTheme="minorHAnsi" w:cstheme="minorHAnsi"/>
          <w:b/>
          <w:color w:val="595959"/>
        </w:rPr>
        <w:t xml:space="preserve">Please return your completed form to email </w:t>
      </w:r>
      <w:bookmarkEnd w:id="0"/>
    </w:p>
    <w:p w14:paraId="1518D63C" w14:textId="617FFDDF" w:rsidR="00240501" w:rsidRPr="00240501" w:rsidRDefault="00240501" w:rsidP="00B24A63">
      <w:pPr>
        <w:rPr>
          <w:rFonts w:asciiTheme="minorHAnsi" w:hAnsiTheme="minorHAnsi" w:cstheme="minorHAnsi"/>
        </w:rPr>
      </w:pPr>
    </w:p>
    <w:p w14:paraId="063B47A1" w14:textId="77777777" w:rsidR="00240501" w:rsidRPr="00240501" w:rsidRDefault="00240501" w:rsidP="00B24A63">
      <w:pPr>
        <w:rPr>
          <w:rFonts w:asciiTheme="minorHAnsi" w:hAnsiTheme="minorHAnsi" w:cstheme="minorHAnsi"/>
          <w:b/>
          <w:color w:val="59595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9262"/>
      </w:tblGrid>
      <w:tr w:rsidR="00240501" w:rsidRPr="00240501" w14:paraId="540193D6" w14:textId="77777777" w:rsidTr="00212636">
        <w:trPr>
          <w:trHeight w:val="529"/>
        </w:trPr>
        <w:tc>
          <w:tcPr>
            <w:tcW w:w="1504" w:type="dxa"/>
          </w:tcPr>
          <w:p w14:paraId="656767A3" w14:textId="77777777" w:rsidR="00240501" w:rsidRPr="00240501" w:rsidRDefault="00240501" w:rsidP="00212636">
            <w:pPr>
              <w:jc w:val="both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9262" w:type="dxa"/>
          </w:tcPr>
          <w:p w14:paraId="4AFFD7AB" w14:textId="77777777" w:rsidR="00240501" w:rsidRPr="00240501" w:rsidRDefault="00240501" w:rsidP="002126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24050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  <w:b/>
              </w:rPr>
            </w:r>
            <w:r w:rsidRPr="00240501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240501" w:rsidRPr="00240501" w14:paraId="1EE14713" w14:textId="77777777" w:rsidTr="00212636">
        <w:trPr>
          <w:trHeight w:val="670"/>
        </w:trPr>
        <w:tc>
          <w:tcPr>
            <w:tcW w:w="1504" w:type="dxa"/>
          </w:tcPr>
          <w:p w14:paraId="5B9154FA" w14:textId="77777777" w:rsidR="00240501" w:rsidRPr="00240501" w:rsidRDefault="00240501" w:rsidP="00212636">
            <w:pPr>
              <w:jc w:val="both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9262" w:type="dxa"/>
          </w:tcPr>
          <w:p w14:paraId="7175EBA9" w14:textId="77777777" w:rsidR="00240501" w:rsidRPr="00240501" w:rsidRDefault="00240501" w:rsidP="00212636">
            <w:pPr>
              <w:jc w:val="both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Pr="00240501">
              <w:rPr>
                <w:rFonts w:asciiTheme="minorHAnsi" w:hAnsiTheme="minorHAnsi" w:cstheme="minorHAnsi"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</w:rPr>
            </w:r>
            <w:r w:rsidRPr="00240501">
              <w:rPr>
                <w:rFonts w:asciiTheme="minorHAnsi" w:hAnsiTheme="minorHAnsi" w:cstheme="minorHAnsi"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53DEA15D" w14:textId="77777777" w:rsidR="00240501" w:rsidRPr="00240501" w:rsidRDefault="00240501" w:rsidP="00212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0501" w:rsidRPr="00240501" w14:paraId="396A7DF1" w14:textId="77777777" w:rsidTr="00212636">
        <w:trPr>
          <w:trHeight w:val="488"/>
        </w:trPr>
        <w:tc>
          <w:tcPr>
            <w:tcW w:w="1504" w:type="dxa"/>
          </w:tcPr>
          <w:p w14:paraId="43707905" w14:textId="77777777" w:rsidR="00240501" w:rsidRPr="00240501" w:rsidRDefault="00240501" w:rsidP="00212636">
            <w:pPr>
              <w:jc w:val="both"/>
              <w:rPr>
                <w:rFonts w:asciiTheme="minorHAnsi" w:hAnsiTheme="minorHAnsi" w:cstheme="minorHAnsi"/>
              </w:rPr>
            </w:pPr>
            <w:r w:rsidRPr="0024050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262" w:type="dxa"/>
          </w:tcPr>
          <w:p w14:paraId="4CDF9BD8" w14:textId="77777777" w:rsidR="00240501" w:rsidRPr="00240501" w:rsidRDefault="00240501" w:rsidP="002126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4050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Pr="0024050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40501">
              <w:rPr>
                <w:rFonts w:asciiTheme="minorHAnsi" w:hAnsiTheme="minorHAnsi" w:cstheme="minorHAnsi"/>
                <w:b/>
              </w:rPr>
            </w:r>
            <w:r w:rsidRPr="00240501">
              <w:rPr>
                <w:rFonts w:asciiTheme="minorHAnsi" w:hAnsiTheme="minorHAnsi" w:cstheme="minorHAnsi"/>
                <w:b/>
              </w:rPr>
              <w:fldChar w:fldCharType="separate"/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40501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</w:tbl>
    <w:p w14:paraId="456E8507" w14:textId="77777777" w:rsidR="00503340" w:rsidRPr="00240501" w:rsidRDefault="00503340" w:rsidP="00CD0B34">
      <w:pPr>
        <w:spacing w:before="4"/>
        <w:ind w:left="1134"/>
        <w:rPr>
          <w:rFonts w:asciiTheme="minorHAnsi" w:hAnsiTheme="minorHAnsi" w:cstheme="minorHAnsi"/>
        </w:rPr>
      </w:pPr>
    </w:p>
    <w:p w14:paraId="456E8508" w14:textId="77777777" w:rsidR="00503340" w:rsidRPr="00240501" w:rsidRDefault="00503340" w:rsidP="00CD0B34">
      <w:pPr>
        <w:spacing w:before="4"/>
        <w:ind w:left="1134"/>
        <w:rPr>
          <w:rFonts w:asciiTheme="minorHAnsi" w:hAnsiTheme="minorHAnsi" w:cstheme="minorHAnsi"/>
        </w:rPr>
      </w:pPr>
    </w:p>
    <w:p w14:paraId="456E8509" w14:textId="77777777" w:rsidR="00503340" w:rsidRPr="00240501" w:rsidRDefault="00503340" w:rsidP="00CD0B34">
      <w:pPr>
        <w:spacing w:before="4"/>
        <w:ind w:left="1134"/>
        <w:rPr>
          <w:rFonts w:asciiTheme="minorHAnsi" w:hAnsiTheme="minorHAnsi" w:cstheme="minorHAnsi"/>
        </w:rPr>
      </w:pPr>
    </w:p>
    <w:p w14:paraId="456E850A" w14:textId="77777777" w:rsidR="00503340" w:rsidRPr="00240501" w:rsidRDefault="00503340" w:rsidP="0089613F">
      <w:pPr>
        <w:spacing w:before="4"/>
        <w:rPr>
          <w:rFonts w:asciiTheme="minorHAnsi" w:hAnsiTheme="minorHAnsi" w:cstheme="minorHAnsi"/>
        </w:rPr>
      </w:pPr>
    </w:p>
    <w:sectPr w:rsidR="00503340" w:rsidRPr="00240501" w:rsidSect="00507E0C">
      <w:headerReference w:type="first" r:id="rId12"/>
      <w:type w:val="continuous"/>
      <w:pgSz w:w="11910" w:h="16840"/>
      <w:pgMar w:top="1418" w:right="567" w:bottom="301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2696" w14:textId="77777777" w:rsidR="00D12C17" w:rsidRDefault="00D12C17" w:rsidP="003326F0">
      <w:r>
        <w:separator/>
      </w:r>
    </w:p>
  </w:endnote>
  <w:endnote w:type="continuationSeparator" w:id="0">
    <w:p w14:paraId="4172662C" w14:textId="77777777" w:rsidR="00D12C17" w:rsidRDefault="00D12C17" w:rsidP="0033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1320" w14:textId="77777777" w:rsidR="00D12C17" w:rsidRDefault="00D12C17" w:rsidP="003326F0">
      <w:r>
        <w:separator/>
      </w:r>
    </w:p>
  </w:footnote>
  <w:footnote w:type="continuationSeparator" w:id="0">
    <w:p w14:paraId="67C69FED" w14:textId="77777777" w:rsidR="00D12C17" w:rsidRDefault="00D12C17" w:rsidP="0033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850F" w14:textId="77777777" w:rsidR="00507E0C" w:rsidRDefault="00507E0C">
    <w:pPr>
      <w:pStyle w:val="Header"/>
    </w:pPr>
    <w:r>
      <w:rPr>
        <w:noProof/>
        <w:sz w:val="17"/>
      </w:rPr>
      <w:drawing>
        <wp:anchor distT="0" distB="0" distL="114300" distR="114300" simplePos="0" relativeHeight="251659264" behindDoc="1" locked="0" layoutInCell="1" allowOverlap="1" wp14:anchorId="456E8510" wp14:editId="456E8511">
          <wp:simplePos x="0" y="0"/>
          <wp:positionH relativeFrom="column">
            <wp:posOffset>-849143</wp:posOffset>
          </wp:positionH>
          <wp:positionV relativeFrom="page">
            <wp:posOffset>0</wp:posOffset>
          </wp:positionV>
          <wp:extent cx="8027582" cy="106910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BD-Letterheads 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851" cy="10702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01"/>
    <w:rsid w:val="00025F03"/>
    <w:rsid w:val="000650A0"/>
    <w:rsid w:val="000E7D92"/>
    <w:rsid w:val="001363E2"/>
    <w:rsid w:val="001E7B5C"/>
    <w:rsid w:val="00240501"/>
    <w:rsid w:val="002C0D67"/>
    <w:rsid w:val="00323BF8"/>
    <w:rsid w:val="003326F0"/>
    <w:rsid w:val="0036579B"/>
    <w:rsid w:val="003B138D"/>
    <w:rsid w:val="004733CF"/>
    <w:rsid w:val="004E645D"/>
    <w:rsid w:val="00503340"/>
    <w:rsid w:val="00507E0C"/>
    <w:rsid w:val="00513516"/>
    <w:rsid w:val="0060381D"/>
    <w:rsid w:val="00687686"/>
    <w:rsid w:val="006944B3"/>
    <w:rsid w:val="006A3DAE"/>
    <w:rsid w:val="006A4831"/>
    <w:rsid w:val="007A2915"/>
    <w:rsid w:val="007B64F1"/>
    <w:rsid w:val="007E3138"/>
    <w:rsid w:val="00853DC7"/>
    <w:rsid w:val="00860956"/>
    <w:rsid w:val="0089613F"/>
    <w:rsid w:val="009072A0"/>
    <w:rsid w:val="00962A0C"/>
    <w:rsid w:val="00A67DF0"/>
    <w:rsid w:val="00AC1A28"/>
    <w:rsid w:val="00B05A90"/>
    <w:rsid w:val="00B24A63"/>
    <w:rsid w:val="00B30E01"/>
    <w:rsid w:val="00BE6B3E"/>
    <w:rsid w:val="00C14525"/>
    <w:rsid w:val="00C9512B"/>
    <w:rsid w:val="00C971C2"/>
    <w:rsid w:val="00CC5869"/>
    <w:rsid w:val="00CD0B34"/>
    <w:rsid w:val="00D02419"/>
    <w:rsid w:val="00D12C17"/>
    <w:rsid w:val="00E40CC9"/>
    <w:rsid w:val="00E87A27"/>
    <w:rsid w:val="0D8CA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6E83D0"/>
  <w15:docId w15:val="{21D9E66F-AF06-4959-A511-F0C588FF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CD0B34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F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2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6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2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F0"/>
    <w:rPr>
      <w:rFonts w:ascii="Times New Roman" w:eastAsia="Times New Roman" w:hAnsi="Times New Roman" w:cs="Times New Roman"/>
    </w:rPr>
  </w:style>
  <w:style w:type="character" w:styleId="Hyperlink">
    <w:name w:val="Hyperlink"/>
    <w:rsid w:val="00B2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williams\AppData\Local\Microsoft\Windows\INetCache\Content.Outlook\AWUI6JZ1\Be%20First%20-%20Letterhead%20Template%203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E0A7BC3918AF4245AA50A1535DB1E0C4" ma:contentTypeVersion="4" ma:contentTypeDescription="Document with LGCS and Type of Content Classification" ma:contentTypeScope="" ma:versionID="310c23b21cfff51b9b75f86118c341d6">
  <xsd:schema xmlns:xsd="http://www.w3.org/2001/XMLSchema" xmlns:xs="http://www.w3.org/2001/XMLSchema" xmlns:p="http://schemas.microsoft.com/office/2006/metadata/properties" xmlns:ns2="6f247cf5-36db-4625-96bb-fe9ae63417ad" xmlns:ns3="6133f10d-9e87-4a55-9fc7-6b258faf09e6" targetNamespace="http://schemas.microsoft.com/office/2006/metadata/properties" ma:root="true" ma:fieldsID="435a4503c0f04a086b2243aeb57e901b" ns2:_="" ns3:_="">
    <xsd:import namespace="6f247cf5-36db-4625-96bb-fe9ae63417ad"/>
    <xsd:import namespace="6133f10d-9e87-4a55-9fc7-6b258faf09e6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e0fb5d-67b9-4fae-8257-9f32675f33a3}" ma:internalName="TaxCatchAll" ma:showField="CatchAllData" ma:web="6133f10d-9e87-4a55-9fc7-6b258faf0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e0fb5d-67b9-4fae-8257-9f32675f33a3}" ma:internalName="TaxCatchAllLabel" ma:readOnly="true" ma:showField="CatchAllDataLabel" ma:web="6133f10d-9e87-4a55-9fc7-6b258faf0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f10d-9e87-4a55-9fc7-6b258faf09e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  <_dlc_DocId xmlns="6133f10d-9e87-4a55-9fc7-6b258faf09e6">Q7XMD7AHTXXP-1975108991-970</_dlc_DocId>
    <_dlc_DocIdUrl xmlns="6133f10d-9e87-4a55-9fc7-6b258faf09e6">
      <Url>https://lbbd.sharepoint.com/teams/T0775-EXT-BEFIR-HR/_layouts/15/DocIdRedir.aspx?ID=Q7XMD7AHTXXP-1975108991-970</Url>
      <Description>Q7XMD7AHTXXP-1975108991-970</Description>
    </_dlc_DocIdUrl>
    <_dlc_DocIdPersistId xmlns="6133f10d-9e87-4a55-9fc7-6b258faf09e6">false</_dlc_DocIdPersistId>
  </documentManagement>
</p:properties>
</file>

<file path=customXml/itemProps1.xml><?xml version="1.0" encoding="utf-8"?>
<ds:datastoreItem xmlns:ds="http://schemas.openxmlformats.org/officeDocument/2006/customXml" ds:itemID="{F2ED8D89-71F4-4F67-BA2F-79461D7C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6133f10d-9e87-4a55-9fc7-6b258faf0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C5E32-B821-467F-B645-32876F860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22871-54E1-42F9-9DBA-93B1A3638A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50841A-BDE7-409D-9438-61BE982EA7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8B1221E-7F37-405F-904B-11DC36D064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6FB634-67E5-4D6F-B3DE-24E1B0975603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6133f10d-9e87-4a55-9fc7-6b258faf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 First - Letterhead Template 3  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LBBD-Letterheads.indd</vt:lpstr>
    </vt:vector>
  </TitlesOfParts>
  <Company>Hansell Design and Marketing Limited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LBBD-Letterheads.indd</dc:title>
  <dc:creator>Williams Nick</dc:creator>
  <cp:lastModifiedBy>Keeling Andrew</cp:lastModifiedBy>
  <cp:revision>2</cp:revision>
  <cp:lastPrinted>2017-10-04T09:35:00Z</cp:lastPrinted>
  <dcterms:created xsi:type="dcterms:W3CDTF">2021-01-08T12:16:00Z</dcterms:created>
  <dcterms:modified xsi:type="dcterms:W3CDTF">2021-01-08T12:16:00Z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2017-08-18T00:00:00Z</vt:filetime>
  </property>
  <property fmtid="{D5CDD505-2E9C-101B-9397-08002B2CF9AE}" pid="5" name="ContentTypeId">
    <vt:lpwstr>0x0101003D111B80989C2F48A98656A918A919A000E0A7BC3918AF4245AA50A1535DB1E0C4</vt:lpwstr>
  </property>
  <property fmtid="{D5CDD505-2E9C-101B-9397-08002B2CF9AE}" pid="6" name="Order">
    <vt:r8>97000</vt:r8>
  </property>
  <property fmtid="{D5CDD505-2E9C-101B-9397-08002B2CF9AE}" pid="7" name="CType">
    <vt:lpwstr/>
  </property>
  <property fmtid="{D5CDD505-2E9C-101B-9397-08002B2CF9AE}" pid="8" name="LGCS">
    <vt:lpwstr/>
  </property>
  <property fmtid="{D5CDD505-2E9C-101B-9397-08002B2CF9AE}" pid="9" name="Financial Quarter">
    <vt:lpwstr/>
  </property>
  <property fmtid="{D5CDD505-2E9C-101B-9397-08002B2CF9AE}" pid="10" name="Purpose1">
    <vt:lpwstr/>
  </property>
  <property fmtid="{D5CDD505-2E9C-101B-9397-08002B2CF9AE}" pid="11" name="ReportOwner">
    <vt:lpwstr/>
  </property>
  <property fmtid="{D5CDD505-2E9C-101B-9397-08002B2CF9AE}" pid="12" name="Contract Party 2">
    <vt:lpwstr/>
  </property>
  <property fmtid="{D5CDD505-2E9C-101B-9397-08002B2CF9AE}" pid="13" name="a8455ed1fd22475083a09a91de16b8f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Event Name">
    <vt:lpwstr/>
  </property>
  <property fmtid="{D5CDD505-2E9C-101B-9397-08002B2CF9AE}" pid="17" name="Event Venue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Service Provided">
    <vt:lpwstr/>
  </property>
  <property fmtid="{D5CDD505-2E9C-101B-9397-08002B2CF9AE}" pid="21" name="Policy Name">
    <vt:lpwstr/>
  </property>
  <property fmtid="{D5CDD505-2E9C-101B-9397-08002B2CF9AE}" pid="22" name="Financial Year">
    <vt:lpwstr/>
  </property>
  <property fmtid="{D5CDD505-2E9C-101B-9397-08002B2CF9AE}" pid="23" name="Procedure Name">
    <vt:lpwstr/>
  </property>
  <property fmtid="{D5CDD505-2E9C-101B-9397-08002B2CF9AE}" pid="24" name="Contract Party 1">
    <vt:lpwstr/>
  </property>
  <property fmtid="{D5CDD505-2E9C-101B-9397-08002B2CF9AE}" pid="25" name="Meeting Name">
    <vt:lpwstr/>
  </property>
  <property fmtid="{D5CDD505-2E9C-101B-9397-08002B2CF9AE}" pid="26" name="_dlc_DocIdItemGuid">
    <vt:lpwstr>1d51e426-dfa9-46b4-a72e-24732d33fdf1</vt:lpwstr>
  </property>
</Properties>
</file>